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8" w:tblpY="1259"/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95"/>
        <w:gridCol w:w="2424"/>
        <w:gridCol w:w="761"/>
        <w:gridCol w:w="1663"/>
        <w:gridCol w:w="2424"/>
      </w:tblGrid>
      <w:tr w:rsidR="003528B1">
        <w:trPr>
          <w:trHeight w:hRule="exact" w:val="1134"/>
        </w:trPr>
        <w:tc>
          <w:tcPr>
            <w:tcW w:w="966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28B1" w:rsidRDefault="003528B1" w:rsidP="00D34569">
            <w:pPr>
              <w:spacing w:afterLines="50" w:line="520" w:lineRule="exact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彰化縣芳苑鄉後寮國民小學教職員非因公</w:t>
            </w:r>
            <w:r w:rsidRPr="00C34E55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出國</w:t>
            </w:r>
            <w:r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報備</w:t>
            </w:r>
            <w:r w:rsidRPr="00C34E55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單</w:t>
            </w:r>
          </w:p>
          <w:p w:rsidR="003528B1" w:rsidRDefault="003528B1" w:rsidP="002133E9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A4C80">
              <w:rPr>
                <w:rFonts w:ascii="標楷體" w:eastAsia="標楷體" w:hAnsi="標楷體" w:cs="標楷體" w:hint="eastAsia"/>
              </w:rPr>
              <w:t>申請日期：</w:t>
            </w:r>
            <w:r w:rsidRPr="00BA4C80">
              <w:rPr>
                <w:rFonts w:ascii="標楷體" w:eastAsia="標楷體" w:hAnsi="標楷體" w:cs="標楷體"/>
              </w:rPr>
              <w:t xml:space="preserve">      </w:t>
            </w:r>
            <w:r w:rsidRPr="00BA4C80">
              <w:rPr>
                <w:rFonts w:ascii="標楷體" w:eastAsia="標楷體" w:hAnsi="標楷體" w:cs="標楷體" w:hint="eastAsia"/>
              </w:rPr>
              <w:t>年</w:t>
            </w:r>
            <w:r w:rsidRPr="00BA4C80">
              <w:rPr>
                <w:rFonts w:ascii="標楷體" w:eastAsia="標楷體" w:hAnsi="標楷體" w:cs="標楷體"/>
              </w:rPr>
              <w:t xml:space="preserve">      </w:t>
            </w:r>
            <w:r w:rsidRPr="00BA4C80">
              <w:rPr>
                <w:rFonts w:ascii="標楷體" w:eastAsia="標楷體" w:hAnsi="標楷體" w:cs="標楷體" w:hint="eastAsia"/>
              </w:rPr>
              <w:t>月</w:t>
            </w:r>
            <w:r w:rsidRPr="00BA4C80">
              <w:rPr>
                <w:rFonts w:ascii="標楷體" w:eastAsia="標楷體" w:hAnsi="標楷體" w:cs="標楷體"/>
              </w:rPr>
              <w:t xml:space="preserve">      </w:t>
            </w:r>
            <w:r w:rsidRPr="00BA4C80">
              <w:rPr>
                <w:rFonts w:ascii="標楷體" w:eastAsia="標楷體" w:hAnsi="標楷體" w:cs="標楷體" w:hint="eastAsia"/>
              </w:rPr>
              <w:t>日</w:t>
            </w:r>
          </w:p>
          <w:p w:rsidR="003528B1" w:rsidRPr="00BA4C80" w:rsidRDefault="003528B1" w:rsidP="002133E9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3528B1">
        <w:trPr>
          <w:trHeight w:hRule="exact" w:val="1134"/>
        </w:trPr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3528B1" w:rsidRPr="00BA4C80" w:rsidRDefault="003528B1" w:rsidP="003528B1">
            <w:pPr>
              <w:snapToGrid w:val="0"/>
              <w:ind w:leftChars="75" w:left="31680" w:rightChars="63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職　稱</w:t>
            </w:r>
          </w:p>
        </w:tc>
        <w:tc>
          <w:tcPr>
            <w:tcW w:w="2424" w:type="dxa"/>
            <w:vAlign w:val="center"/>
          </w:tcPr>
          <w:p w:rsidR="003528B1" w:rsidRPr="00BA4C80" w:rsidRDefault="003528B1" w:rsidP="0021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vAlign w:val="center"/>
          </w:tcPr>
          <w:p w:rsidR="003528B1" w:rsidRPr="00BA4C80" w:rsidRDefault="003528B1" w:rsidP="0021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姓　名</w:t>
            </w:r>
          </w:p>
        </w:tc>
        <w:tc>
          <w:tcPr>
            <w:tcW w:w="2424" w:type="dxa"/>
            <w:tcBorders>
              <w:right w:val="single" w:sz="4" w:space="0" w:color="auto"/>
            </w:tcBorders>
            <w:vAlign w:val="center"/>
          </w:tcPr>
          <w:p w:rsidR="003528B1" w:rsidRPr="00BA4C80" w:rsidRDefault="003528B1" w:rsidP="0021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528B1" w:rsidRPr="00BA4C80" w:rsidRDefault="003528B1" w:rsidP="002133E9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  <w:p w:rsidR="003528B1" w:rsidRPr="00BA4C80" w:rsidRDefault="003528B1" w:rsidP="002133E9">
            <w:pPr>
              <w:snapToGrid w:val="0"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簽章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</w:tr>
      <w:tr w:rsidR="003528B1">
        <w:trPr>
          <w:trHeight w:hRule="exact" w:val="1134"/>
        </w:trPr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3528B1" w:rsidRPr="00BA4C80" w:rsidRDefault="003528B1" w:rsidP="003528B1">
            <w:pPr>
              <w:snapToGrid w:val="0"/>
              <w:ind w:leftChars="75" w:left="31680" w:rightChars="63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預定出國日期</w:t>
            </w:r>
          </w:p>
        </w:tc>
        <w:tc>
          <w:tcPr>
            <w:tcW w:w="7272" w:type="dxa"/>
            <w:gridSpan w:val="4"/>
            <w:tcBorders>
              <w:right w:val="single" w:sz="4" w:space="0" w:color="auto"/>
            </w:tcBorders>
            <w:vAlign w:val="center"/>
          </w:tcPr>
          <w:p w:rsidR="003528B1" w:rsidRPr="00BA4C80" w:rsidRDefault="003528B1" w:rsidP="003528B1">
            <w:pPr>
              <w:snapToGrid w:val="0"/>
              <w:spacing w:beforeLines="50" w:afterLines="50"/>
              <w:ind w:firstLineChars="200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自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年　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日起</w:t>
            </w:r>
          </w:p>
          <w:p w:rsidR="003528B1" w:rsidRPr="00BA4C80" w:rsidRDefault="003528B1" w:rsidP="003528B1">
            <w:pPr>
              <w:snapToGrid w:val="0"/>
              <w:spacing w:beforeLines="50" w:afterLines="50"/>
              <w:ind w:firstLineChars="200" w:firstLine="3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至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年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月　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日止；共　　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天</w:t>
            </w:r>
          </w:p>
        </w:tc>
      </w:tr>
      <w:tr w:rsidR="003528B1">
        <w:trPr>
          <w:trHeight w:hRule="exact" w:val="1134"/>
        </w:trPr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3528B1" w:rsidRPr="00BA4C80" w:rsidRDefault="003528B1" w:rsidP="003528B1">
            <w:pPr>
              <w:snapToGrid w:val="0"/>
              <w:ind w:leftChars="75" w:left="31680" w:rightChars="63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擬往國家或地區</w:t>
            </w:r>
          </w:p>
        </w:tc>
        <w:tc>
          <w:tcPr>
            <w:tcW w:w="7272" w:type="dxa"/>
            <w:gridSpan w:val="4"/>
            <w:tcBorders>
              <w:right w:val="single" w:sz="4" w:space="0" w:color="auto"/>
            </w:tcBorders>
            <w:vAlign w:val="center"/>
          </w:tcPr>
          <w:p w:rsidR="003528B1" w:rsidRPr="00BA4C80" w:rsidRDefault="003528B1" w:rsidP="002133E9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8B1">
        <w:trPr>
          <w:trHeight w:hRule="exact" w:val="1134"/>
        </w:trPr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3528B1" w:rsidRPr="00BA4C80" w:rsidRDefault="003528B1" w:rsidP="003528B1">
            <w:pPr>
              <w:snapToGrid w:val="0"/>
              <w:ind w:leftChars="75" w:left="31680" w:rightChars="63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使用假別</w:t>
            </w:r>
          </w:p>
        </w:tc>
        <w:tc>
          <w:tcPr>
            <w:tcW w:w="7272" w:type="dxa"/>
            <w:gridSpan w:val="4"/>
            <w:tcBorders>
              <w:right w:val="single" w:sz="4" w:space="0" w:color="auto"/>
            </w:tcBorders>
            <w:vAlign w:val="center"/>
          </w:tcPr>
          <w:p w:rsidR="003528B1" w:rsidRPr="00BA4C80" w:rsidRDefault="003528B1" w:rsidP="00D3456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□休假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□婚假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□補假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□其他連續假</w:t>
            </w:r>
          </w:p>
          <w:p w:rsidR="003528B1" w:rsidRPr="00BA4C80" w:rsidRDefault="003528B1" w:rsidP="00D3456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□寒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假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□事假</w:t>
            </w:r>
            <w:r w:rsidRPr="00BA4C80">
              <w:rPr>
                <w:rFonts w:ascii="標楷體" w:eastAsia="標楷體" w:hAnsi="標楷體" w:cs="標楷體" w:hint="eastAsia"/>
              </w:rPr>
              <w:t>（寒暑假中遇全校性返校日應請事假）</w:t>
            </w:r>
          </w:p>
        </w:tc>
      </w:tr>
      <w:tr w:rsidR="003528B1">
        <w:trPr>
          <w:trHeight w:hRule="exact" w:val="1134"/>
        </w:trPr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3528B1" w:rsidRPr="00BA4C80" w:rsidRDefault="003528B1" w:rsidP="003528B1">
            <w:pPr>
              <w:snapToGrid w:val="0"/>
              <w:ind w:leftChars="75" w:left="31680" w:rightChars="63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出國原因</w:t>
            </w:r>
          </w:p>
        </w:tc>
        <w:tc>
          <w:tcPr>
            <w:tcW w:w="7272" w:type="dxa"/>
            <w:gridSpan w:val="4"/>
            <w:tcBorders>
              <w:right w:val="single" w:sz="4" w:space="0" w:color="auto"/>
            </w:tcBorders>
            <w:vAlign w:val="center"/>
          </w:tcPr>
          <w:p w:rsidR="003528B1" w:rsidRPr="00BA4C80" w:rsidRDefault="003528B1" w:rsidP="00D3456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□旅遊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□探親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□考察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□學術交流</w:t>
            </w:r>
          </w:p>
          <w:p w:rsidR="003528B1" w:rsidRPr="00BA4C80" w:rsidRDefault="003528B1" w:rsidP="00D3456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□其他（請註明：</w:t>
            </w:r>
            <w:r w:rsidRPr="00BA4C80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       </w:t>
            </w: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</w:p>
        </w:tc>
      </w:tr>
      <w:tr w:rsidR="003528B1">
        <w:trPr>
          <w:trHeight w:hRule="exact" w:val="1134"/>
        </w:trPr>
        <w:tc>
          <w:tcPr>
            <w:tcW w:w="239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528B1" w:rsidRPr="00BA4C80" w:rsidRDefault="003528B1" w:rsidP="003528B1">
            <w:pPr>
              <w:snapToGrid w:val="0"/>
              <w:ind w:leftChars="75" w:left="31680" w:rightChars="63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緊急連絡人</w:t>
            </w:r>
          </w:p>
        </w:tc>
        <w:tc>
          <w:tcPr>
            <w:tcW w:w="2424" w:type="dxa"/>
            <w:tcBorders>
              <w:bottom w:val="double" w:sz="4" w:space="0" w:color="auto"/>
            </w:tcBorders>
            <w:vAlign w:val="center"/>
          </w:tcPr>
          <w:p w:rsidR="003528B1" w:rsidRDefault="003528B1" w:rsidP="00D3456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528B1" w:rsidRPr="00BA4C80" w:rsidRDefault="003528B1" w:rsidP="00D3456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關係：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)</w:t>
            </w:r>
          </w:p>
        </w:tc>
        <w:tc>
          <w:tcPr>
            <w:tcW w:w="2424" w:type="dxa"/>
            <w:gridSpan w:val="2"/>
            <w:tcBorders>
              <w:bottom w:val="double" w:sz="4" w:space="0" w:color="auto"/>
            </w:tcBorders>
            <w:vAlign w:val="center"/>
          </w:tcPr>
          <w:p w:rsidR="003528B1" w:rsidRPr="00BA4C80" w:rsidRDefault="003528B1" w:rsidP="00D34569">
            <w:pPr>
              <w:snapToGrid w:val="0"/>
              <w:spacing w:beforeLines="50" w:afterLines="5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緊急連絡電話</w:t>
            </w:r>
          </w:p>
        </w:tc>
        <w:tc>
          <w:tcPr>
            <w:tcW w:w="242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528B1" w:rsidRPr="00BA4C80" w:rsidRDefault="003528B1" w:rsidP="00D3456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8B1">
        <w:trPr>
          <w:trHeight w:hRule="exact" w:val="1134"/>
        </w:trPr>
        <w:tc>
          <w:tcPr>
            <w:tcW w:w="239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528B1" w:rsidRPr="00BA4C80" w:rsidRDefault="003528B1" w:rsidP="003528B1">
            <w:pPr>
              <w:snapToGrid w:val="0"/>
              <w:ind w:leftChars="75" w:left="31680" w:rightChars="63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單位主管</w:t>
            </w:r>
          </w:p>
        </w:tc>
        <w:tc>
          <w:tcPr>
            <w:tcW w:w="3185" w:type="dxa"/>
            <w:gridSpan w:val="2"/>
            <w:tcBorders>
              <w:top w:val="double" w:sz="4" w:space="0" w:color="auto"/>
            </w:tcBorders>
            <w:vAlign w:val="center"/>
          </w:tcPr>
          <w:p w:rsidR="003528B1" w:rsidRPr="00BA4C80" w:rsidRDefault="003528B1" w:rsidP="0021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528B1" w:rsidRPr="00BA4C80" w:rsidRDefault="003528B1" w:rsidP="0021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4C80">
              <w:rPr>
                <w:rFonts w:ascii="標楷體" w:eastAsia="標楷體" w:hAnsi="標楷體" w:cs="標楷體" w:hint="eastAsia"/>
                <w:sz w:val="28"/>
                <w:szCs w:val="28"/>
              </w:rPr>
              <w:t>校　長　批　示</w:t>
            </w:r>
          </w:p>
        </w:tc>
      </w:tr>
      <w:tr w:rsidR="003528B1">
        <w:trPr>
          <w:trHeight w:hRule="exact" w:val="1134"/>
        </w:trPr>
        <w:tc>
          <w:tcPr>
            <w:tcW w:w="2395" w:type="dxa"/>
            <w:tcBorders>
              <w:left w:val="single" w:sz="4" w:space="0" w:color="auto"/>
            </w:tcBorders>
            <w:vAlign w:val="center"/>
          </w:tcPr>
          <w:p w:rsidR="003528B1" w:rsidRPr="00BA4C80" w:rsidRDefault="003528B1" w:rsidP="003528B1">
            <w:pPr>
              <w:snapToGrid w:val="0"/>
              <w:ind w:leftChars="75" w:left="31680" w:rightChars="63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教導處</w:t>
            </w:r>
          </w:p>
        </w:tc>
        <w:tc>
          <w:tcPr>
            <w:tcW w:w="3185" w:type="dxa"/>
            <w:gridSpan w:val="2"/>
            <w:vAlign w:val="center"/>
          </w:tcPr>
          <w:p w:rsidR="003528B1" w:rsidRPr="00BA4C80" w:rsidRDefault="003528B1" w:rsidP="0021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528B1" w:rsidRPr="00BA4C80" w:rsidRDefault="003528B1" w:rsidP="0021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8B1">
        <w:trPr>
          <w:trHeight w:hRule="exact" w:val="1134"/>
        </w:trPr>
        <w:tc>
          <w:tcPr>
            <w:tcW w:w="239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528B1" w:rsidRDefault="003528B1" w:rsidP="003528B1">
            <w:pPr>
              <w:snapToGrid w:val="0"/>
              <w:ind w:leftChars="75" w:left="31680" w:rightChars="63" w:right="316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人事室</w:t>
            </w:r>
          </w:p>
        </w:tc>
        <w:tc>
          <w:tcPr>
            <w:tcW w:w="3185" w:type="dxa"/>
            <w:gridSpan w:val="2"/>
            <w:tcBorders>
              <w:bottom w:val="single" w:sz="12" w:space="0" w:color="auto"/>
            </w:tcBorders>
            <w:vAlign w:val="center"/>
          </w:tcPr>
          <w:p w:rsidR="003528B1" w:rsidRPr="00BA4C80" w:rsidRDefault="003528B1" w:rsidP="0021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8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528B1" w:rsidRPr="00BA4C80" w:rsidRDefault="003528B1" w:rsidP="002133E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28B1" w:rsidRDefault="003528B1" w:rsidP="003528B1">
      <w:pPr>
        <w:spacing w:line="280" w:lineRule="exact"/>
        <w:ind w:left="31680" w:hangingChars="100" w:firstLine="31680"/>
        <w:rPr>
          <w:rFonts w:eastAsia="標楷體"/>
        </w:rPr>
      </w:pPr>
      <w:r>
        <w:rPr>
          <w:rFonts w:ascii="標楷體" w:eastAsia="標楷體" w:hAnsi="標楷體" w:cs="標楷體" w:hint="eastAsia"/>
        </w:rPr>
        <w:t>◎</w:t>
      </w:r>
      <w:r w:rsidRPr="000D38E5">
        <w:rPr>
          <w:rFonts w:ascii="標楷體" w:eastAsia="標楷體" w:hAnsi="標楷體" w:cs="標楷體" w:hint="eastAsia"/>
        </w:rPr>
        <w:t>依據「彰化縣政府暨所屬機關學校公教人員出國案件處理要點」規定：</w:t>
      </w:r>
      <w:r>
        <w:rPr>
          <w:rFonts w:eastAsia="標楷體" w:cs="標楷體" w:hint="eastAsia"/>
        </w:rPr>
        <w:t>為健全各機關內部管理制度，掌握人員動態，俾利業務推動及危機處理，公教人員非因公務出國部分，除依「公務人員請假規則」、「教師請假規則」規定外，補充規定如下：</w:t>
      </w:r>
    </w:p>
    <w:p w:rsidR="003528B1" w:rsidRDefault="003528B1" w:rsidP="00BF171A">
      <w:pPr>
        <w:snapToGrid w:val="0"/>
        <w:spacing w:line="280" w:lineRule="exact"/>
        <w:ind w:leftChars="100" w:left="31680" w:hangingChars="100" w:firstLine="31680"/>
        <w:rPr>
          <w:rFonts w:eastAsia="標楷體"/>
        </w:rPr>
      </w:pPr>
      <w:r>
        <w:rPr>
          <w:rFonts w:eastAsia="標楷體"/>
        </w:rPr>
        <w:t>1.</w:t>
      </w:r>
      <w:r>
        <w:rPr>
          <w:rFonts w:eastAsia="標楷體" w:cs="標楷體" w:hint="eastAsia"/>
        </w:rPr>
        <w:t>學校教師（含教師兼行政人員）非因公出國部分，應於寒暑假期間辦理，出國前需向學校報備（教師兼行政人員需經簽核或於假單上註明前往國家及出國原因）；專任職員非因公出國部分授權由學校校長處理。但出國前仍需簽核（或於假單上註明前往國家及出國原因）；校長部分不論因公或非公出國宜利用寒暑假期間辦理。</w:t>
      </w:r>
    </w:p>
    <w:p w:rsidR="003528B1" w:rsidRPr="002133E9" w:rsidRDefault="003528B1" w:rsidP="00BF171A">
      <w:pPr>
        <w:snapToGrid w:val="0"/>
        <w:spacing w:line="280" w:lineRule="exact"/>
        <w:ind w:leftChars="100" w:left="31680" w:hangingChars="100" w:firstLine="31680"/>
        <w:rPr>
          <w:rFonts w:ascii="新細明體"/>
        </w:rPr>
      </w:pPr>
      <w:r>
        <w:rPr>
          <w:rFonts w:eastAsia="標楷體"/>
        </w:rPr>
        <w:t>2.</w:t>
      </w:r>
      <w:r>
        <w:rPr>
          <w:rFonts w:eastAsia="標楷體" w:cs="標楷體" w:hint="eastAsia"/>
        </w:rPr>
        <w:t>另教職員利用連續假日出國者雖不需辦理請假手續，惟仍應向服務學校報備，校長應向本府報備。</w:t>
      </w:r>
    </w:p>
    <w:p w:rsidR="003528B1" w:rsidRPr="002133E9" w:rsidRDefault="003528B1" w:rsidP="00375CCF">
      <w:pPr>
        <w:snapToGrid w:val="0"/>
        <w:spacing w:line="280" w:lineRule="exact"/>
        <w:ind w:left="31680" w:hangingChars="100" w:firstLine="31680"/>
        <w:rPr>
          <w:rFonts w:eastAsia="標楷體"/>
          <w:b/>
          <w:bCs/>
        </w:rPr>
      </w:pPr>
      <w:r w:rsidRPr="002133E9">
        <w:rPr>
          <w:rFonts w:eastAsia="標楷體" w:cs="標楷體" w:hint="eastAsia"/>
          <w:b/>
          <w:bCs/>
        </w:rPr>
        <w:t>◎</w:t>
      </w:r>
      <w:r>
        <w:rPr>
          <w:rFonts w:eastAsia="標楷體" w:cs="標楷體" w:hint="eastAsia"/>
          <w:b/>
          <w:bCs/>
        </w:rPr>
        <w:t>綜上，</w:t>
      </w:r>
      <w:r w:rsidRPr="002133E9">
        <w:rPr>
          <w:rFonts w:eastAsia="標楷體" w:cs="標楷體" w:hint="eastAsia"/>
          <w:b/>
          <w:bCs/>
        </w:rPr>
        <w:t>本校教師</w:t>
      </w:r>
      <w:r>
        <w:rPr>
          <w:rFonts w:eastAsia="標楷體" w:cs="標楷體" w:hint="eastAsia"/>
          <w:b/>
          <w:bCs/>
        </w:rPr>
        <w:t>（不含兼行政教師）</w:t>
      </w:r>
      <w:r w:rsidRPr="002133E9">
        <w:rPr>
          <w:rFonts w:eastAsia="標楷體" w:cs="標楷體" w:hint="eastAsia"/>
          <w:b/>
          <w:bCs/>
        </w:rPr>
        <w:t>於寒暑假期間或教職員利用連續假日</w:t>
      </w:r>
      <w:r>
        <w:rPr>
          <w:rFonts w:eastAsia="標楷體" w:cs="標楷體" w:hint="eastAsia"/>
          <w:b/>
          <w:bCs/>
        </w:rPr>
        <w:t>非因公</w:t>
      </w:r>
      <w:r w:rsidRPr="002133E9">
        <w:rPr>
          <w:rFonts w:eastAsia="標楷體" w:cs="標楷體" w:hint="eastAsia"/>
          <w:b/>
          <w:bCs/>
        </w:rPr>
        <w:t>出國者</w:t>
      </w:r>
      <w:r>
        <w:rPr>
          <w:rFonts w:eastAsia="標楷體" w:cs="標楷體" w:hint="eastAsia"/>
          <w:b/>
          <w:bCs/>
        </w:rPr>
        <w:t>，雖不需辦理請假手續</w:t>
      </w:r>
      <w:r w:rsidRPr="002133E9">
        <w:rPr>
          <w:rFonts w:eastAsia="標楷體" w:cs="標楷體" w:hint="eastAsia"/>
          <w:b/>
          <w:bCs/>
        </w:rPr>
        <w:t>，均應填此表向學校報備。</w:t>
      </w:r>
    </w:p>
    <w:sectPr w:rsidR="003528B1" w:rsidRPr="002133E9" w:rsidSect="00496BB2">
      <w:pgSz w:w="11906" w:h="16838" w:code="9"/>
      <w:pgMar w:top="1258" w:right="1134" w:bottom="899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D9F"/>
    <w:multiLevelType w:val="hybridMultilevel"/>
    <w:tmpl w:val="D4762B4A"/>
    <w:lvl w:ilvl="0" w:tplc="14D6B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381733"/>
    <w:multiLevelType w:val="singleLevel"/>
    <w:tmpl w:val="695EC6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7B7D4541"/>
    <w:multiLevelType w:val="hybridMultilevel"/>
    <w:tmpl w:val="3FB09526"/>
    <w:lvl w:ilvl="0" w:tplc="46A81D44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2BF"/>
    <w:rsid w:val="000C752D"/>
    <w:rsid w:val="000D38E5"/>
    <w:rsid w:val="000F2302"/>
    <w:rsid w:val="002133E9"/>
    <w:rsid w:val="00274B34"/>
    <w:rsid w:val="003528B1"/>
    <w:rsid w:val="00375CCF"/>
    <w:rsid w:val="0038494F"/>
    <w:rsid w:val="00463C36"/>
    <w:rsid w:val="00490B37"/>
    <w:rsid w:val="00496BB2"/>
    <w:rsid w:val="004D51BD"/>
    <w:rsid w:val="00557675"/>
    <w:rsid w:val="00573739"/>
    <w:rsid w:val="005D60FE"/>
    <w:rsid w:val="006134C2"/>
    <w:rsid w:val="006D7035"/>
    <w:rsid w:val="007015F3"/>
    <w:rsid w:val="00A059F0"/>
    <w:rsid w:val="00A64C18"/>
    <w:rsid w:val="00B13D69"/>
    <w:rsid w:val="00B50F7E"/>
    <w:rsid w:val="00BA4C80"/>
    <w:rsid w:val="00BA7EB5"/>
    <w:rsid w:val="00BB7B89"/>
    <w:rsid w:val="00BF171A"/>
    <w:rsid w:val="00C002BF"/>
    <w:rsid w:val="00C34E55"/>
    <w:rsid w:val="00C46D06"/>
    <w:rsid w:val="00C7152E"/>
    <w:rsid w:val="00D34569"/>
    <w:rsid w:val="00E20D88"/>
    <w:rsid w:val="00E40FE4"/>
    <w:rsid w:val="00E53D5C"/>
    <w:rsid w:val="00F0247B"/>
    <w:rsid w:val="00F353C4"/>
    <w:rsid w:val="00F6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B2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105</Words>
  <Characters>600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台北縣立二重國民中學教職員工出國請示單           簽案日期：      年      月      日</dc:title>
  <dc:subject/>
  <dc:creator>test</dc:creator>
  <cp:keywords/>
  <dc:description/>
  <cp:lastModifiedBy>Master</cp:lastModifiedBy>
  <cp:revision>2</cp:revision>
  <cp:lastPrinted>2001-12-19T07:50:00Z</cp:lastPrinted>
  <dcterms:created xsi:type="dcterms:W3CDTF">2019-06-17T00:37:00Z</dcterms:created>
  <dcterms:modified xsi:type="dcterms:W3CDTF">2019-06-17T00:37:00Z</dcterms:modified>
</cp:coreProperties>
</file>